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0" w:rsidRDefault="00980320">
      <w:pPr>
        <w:spacing w:line="170" w:lineRule="exact"/>
        <w:rPr>
          <w:sz w:val="16"/>
        </w:rPr>
      </w:pPr>
      <w:bookmarkStart w:id="0" w:name="_GoBack"/>
      <w:bookmarkEnd w:id="0"/>
    </w:p>
    <w:p w:rsidR="00087C1A" w:rsidRDefault="00087C1A">
      <w:pPr>
        <w:spacing w:line="170" w:lineRule="exact"/>
        <w:rPr>
          <w:sz w:val="16"/>
        </w:rPr>
      </w:pPr>
    </w:p>
    <w:p w:rsidR="00087C1A" w:rsidRDefault="00087C1A">
      <w:pPr>
        <w:spacing w:line="170" w:lineRule="exact"/>
        <w:rPr>
          <w:sz w:val="16"/>
        </w:rPr>
      </w:pPr>
    </w:p>
    <w:p w:rsidR="00087C1A" w:rsidRDefault="00087C1A">
      <w:pPr>
        <w:spacing w:line="170" w:lineRule="exact"/>
        <w:rPr>
          <w:sz w:val="16"/>
        </w:rPr>
      </w:pPr>
    </w:p>
    <w:p w:rsidR="00333485" w:rsidRPr="00333485" w:rsidRDefault="008464CD" w:rsidP="005F5B8C">
      <w:pPr>
        <w:pStyle w:val="Betreff"/>
        <w:spacing w:before="0" w:after="240"/>
        <w:rPr>
          <w:sz w:val="32"/>
          <w:szCs w:val="32"/>
        </w:rPr>
      </w:pPr>
      <w:bookmarkStart w:id="1" w:name="genAdresse"/>
      <w:bookmarkEnd w:id="1"/>
      <w:r w:rsidRPr="00333485">
        <w:rPr>
          <w:sz w:val="32"/>
          <w:szCs w:val="32"/>
        </w:rPr>
        <w:t>Sanierung von Kugelfängen bei Schiessanlagen</w:t>
      </w:r>
    </w:p>
    <w:p w:rsidR="008464CD" w:rsidRPr="00333485" w:rsidRDefault="008464CD" w:rsidP="005F5B8C">
      <w:pPr>
        <w:pStyle w:val="Betreff"/>
        <w:spacing w:before="0" w:after="480"/>
        <w:rPr>
          <w:sz w:val="32"/>
          <w:szCs w:val="32"/>
        </w:rPr>
      </w:pPr>
      <w:r w:rsidRPr="00333485">
        <w:rPr>
          <w:sz w:val="32"/>
          <w:szCs w:val="32"/>
        </w:rPr>
        <w:t>Historische Angaben</w:t>
      </w:r>
    </w:p>
    <w:p w:rsidR="00333485" w:rsidRDefault="00333485" w:rsidP="00333485">
      <w:pPr>
        <w:pStyle w:val="Betreff"/>
        <w:spacing w:before="0" w:after="0"/>
        <w:jc w:val="center"/>
        <w:rPr>
          <w:sz w:val="28"/>
        </w:rPr>
      </w:pPr>
    </w:p>
    <w:p w:rsidR="008464CD" w:rsidRDefault="008464CD" w:rsidP="00333485">
      <w:pPr>
        <w:pStyle w:val="Betreff"/>
        <w:spacing w:before="0" w:after="480"/>
        <w:jc w:val="center"/>
        <w:rPr>
          <w:sz w:val="28"/>
        </w:rPr>
      </w:pPr>
      <w:r>
        <w:rPr>
          <w:sz w:val="28"/>
        </w:rPr>
        <w:t>ID-Nr</w:t>
      </w:r>
      <w:r>
        <w:rPr>
          <w:sz w:val="28"/>
        </w:rPr>
        <w:tab/>
        <w:t xml:space="preserve"> ……………..</w:t>
      </w:r>
      <w:r>
        <w:rPr>
          <w:sz w:val="28"/>
        </w:rPr>
        <w:tab/>
        <w:t>Anlage: ……………………………………………….</w:t>
      </w:r>
    </w:p>
    <w:p w:rsidR="00333485" w:rsidRDefault="00333485" w:rsidP="00333485">
      <w:pPr>
        <w:pStyle w:val="Betreff"/>
        <w:spacing w:before="0" w:after="240"/>
        <w:jc w:val="center"/>
        <w:rPr>
          <w:sz w:val="28"/>
        </w:rPr>
      </w:pPr>
    </w:p>
    <w:p w:rsidR="008464CD" w:rsidRDefault="008464CD" w:rsidP="00333485">
      <w:pPr>
        <w:pStyle w:val="Betreff"/>
        <w:spacing w:before="0" w:after="0"/>
        <w:rPr>
          <w:sz w:val="28"/>
        </w:rPr>
      </w:pPr>
      <w:r>
        <w:rPr>
          <w:sz w:val="28"/>
        </w:rPr>
        <w:t>Ausgangslage</w:t>
      </w:r>
    </w:p>
    <w:p w:rsidR="008464CD" w:rsidRDefault="008464CD" w:rsidP="008464CD">
      <w:pPr>
        <w:pStyle w:val="Betreff"/>
        <w:spacing w:before="240" w:after="0"/>
        <w:rPr>
          <w:b w:val="0"/>
        </w:rPr>
      </w:pPr>
      <w:r>
        <w:rPr>
          <w:b w:val="0"/>
        </w:rPr>
        <w:t>Für die obenerwähnte Schiessanlage wird ein Sanierungsprojekt nach Altlaste</w:t>
      </w:r>
      <w:r>
        <w:rPr>
          <w:b w:val="0"/>
        </w:rPr>
        <w:t>n</w:t>
      </w:r>
      <w:r>
        <w:rPr>
          <w:b w:val="0"/>
        </w:rPr>
        <w:t xml:space="preserve">recht erstellt. Zuständige Vollzugsbehörde ist die Dienststelle Umwelt und Energie des Kantons Luzern. In den meisten Fällen werden für die </w:t>
      </w:r>
      <w:r>
        <w:rPr>
          <w:b w:val="0"/>
          <w:i/>
        </w:rPr>
        <w:t>Durchführung der Massnahmen</w:t>
      </w:r>
      <w:r>
        <w:rPr>
          <w:b w:val="0"/>
        </w:rPr>
        <w:t xml:space="preserve"> die Standortgemeinden und die Schies</w:t>
      </w:r>
      <w:r>
        <w:rPr>
          <w:b w:val="0"/>
        </w:rPr>
        <w:t>s</w:t>
      </w:r>
      <w:r>
        <w:rPr>
          <w:b w:val="0"/>
        </w:rPr>
        <w:t>vereine eingebunden. Für die Erstellung eines Sanierungsprojektes wird in der Regel ein qualifiziertes Fac</w:t>
      </w:r>
      <w:r>
        <w:rPr>
          <w:b w:val="0"/>
        </w:rPr>
        <w:t>h</w:t>
      </w:r>
      <w:r>
        <w:rPr>
          <w:b w:val="0"/>
        </w:rPr>
        <w:t>büro für Altlasten beauftragt.</w:t>
      </w:r>
    </w:p>
    <w:p w:rsidR="008464CD" w:rsidRDefault="008464CD" w:rsidP="008464CD">
      <w:pPr>
        <w:pStyle w:val="Betreff"/>
        <w:spacing w:before="120" w:after="0"/>
        <w:rPr>
          <w:b w:val="0"/>
        </w:rPr>
      </w:pPr>
      <w:r>
        <w:rPr>
          <w:b w:val="0"/>
        </w:rPr>
        <w:t xml:space="preserve">Gemäss Umweltschutzgesetz (USG), Art. 32d sind die </w:t>
      </w:r>
      <w:r>
        <w:rPr>
          <w:b w:val="0"/>
          <w:i/>
        </w:rPr>
        <w:t>Kosten</w:t>
      </w:r>
      <w:r>
        <w:rPr>
          <w:b w:val="0"/>
        </w:rPr>
        <w:t xml:space="preserve"> für die notwendigen Mas</w:t>
      </w:r>
      <w:r>
        <w:rPr>
          <w:b w:val="0"/>
        </w:rPr>
        <w:t>s</w:t>
      </w:r>
      <w:r>
        <w:rPr>
          <w:b w:val="0"/>
        </w:rPr>
        <w:t>nahmen bei einer Sanierung von den Verursachern zu tragen. Dazu gelten gemäss Umwel</w:t>
      </w:r>
      <w:r>
        <w:rPr>
          <w:b w:val="0"/>
        </w:rPr>
        <w:t>t</w:t>
      </w:r>
      <w:r>
        <w:rPr>
          <w:b w:val="0"/>
        </w:rPr>
        <w:t>schutzgesetzgebung der Zustandstörer (Standortinhaber) und der Verhaltensstörer (Schütze, bzw. Schützenverein</w:t>
      </w:r>
      <w:r w:rsidR="00BB1C1E">
        <w:rPr>
          <w:b w:val="0"/>
        </w:rPr>
        <w:t>, z.T. Gemeinde</w:t>
      </w:r>
      <w:r>
        <w:rPr>
          <w:b w:val="0"/>
        </w:rPr>
        <w:t>). Über die Verteilung der Kosten entscheidet der Regierungsrat.</w:t>
      </w:r>
    </w:p>
    <w:p w:rsidR="008464CD" w:rsidRDefault="008464CD" w:rsidP="008464CD">
      <w:pPr>
        <w:widowControl w:val="0"/>
        <w:autoSpaceDE w:val="0"/>
        <w:autoSpaceDN w:val="0"/>
        <w:adjustRightInd w:val="0"/>
        <w:spacing w:before="120" w:after="0"/>
      </w:pPr>
      <w:r>
        <w:t>Die Grundlagen für die Kostenverteilung sind die Anteile an der Verursachung, welche zei</w:t>
      </w:r>
      <w:r>
        <w:t>t</w:t>
      </w:r>
      <w:r>
        <w:t>gleich mit der Erstellung des Sanierungsprojektes zu ermitteln sind. Die Gemeindebehörde und das beauftragte Altlastenfachbüro sind ermächtigt, die nachfolgenden Angaben einzuh</w:t>
      </w:r>
      <w:r>
        <w:t>o</w:t>
      </w:r>
      <w:r>
        <w:t>len.</w:t>
      </w:r>
    </w:p>
    <w:p w:rsidR="008464CD" w:rsidRDefault="008464CD" w:rsidP="008464CD">
      <w:pPr>
        <w:widowControl w:val="0"/>
        <w:autoSpaceDE w:val="0"/>
        <w:autoSpaceDN w:val="0"/>
        <w:adjustRightInd w:val="0"/>
        <w:spacing w:before="120"/>
      </w:pPr>
      <w:r>
        <w:t xml:space="preserve">Gemäss Umweltschutzgesetz Art. 46, Abs. 1 ist jedermann verpflichtet </w:t>
      </w:r>
      <w:r>
        <w:rPr>
          <w:lang w:val="de-DE"/>
        </w:rPr>
        <w:t>Auskünfte zu erteilen und Abklärungen durchzuführen oder zu du</w:t>
      </w:r>
      <w:r>
        <w:rPr>
          <w:lang w:val="de-DE"/>
        </w:rPr>
        <w:t>l</w:t>
      </w:r>
      <w:r>
        <w:rPr>
          <w:lang w:val="de-DE"/>
        </w:rPr>
        <w:t>den.</w:t>
      </w:r>
      <w:r>
        <w:t xml:space="preserve"> Bei Verweigerung der Auskünfte oder bei Falschau</w:t>
      </w:r>
      <w:r>
        <w:t>s</w:t>
      </w:r>
      <w:r>
        <w:t>sagen ist mit Strafa</w:t>
      </w:r>
      <w:r>
        <w:t>n</w:t>
      </w:r>
      <w:r>
        <w:t xml:space="preserve">zeige zu rechnen. </w:t>
      </w:r>
    </w:p>
    <w:p w:rsidR="008464CD" w:rsidRDefault="00087C1A" w:rsidP="008464CD">
      <w:pPr>
        <w:pStyle w:val="Betreff"/>
        <w:spacing w:before="240" w:after="0"/>
        <w:rPr>
          <w:b w:val="0"/>
        </w:rPr>
      </w:pPr>
      <w:r>
        <w:rPr>
          <w:b w:val="0"/>
        </w:rPr>
        <w:br w:type="page"/>
      </w:r>
    </w:p>
    <w:p w:rsidR="008464CD" w:rsidRDefault="008464CD" w:rsidP="008464CD">
      <w:pPr>
        <w:pStyle w:val="Betreff"/>
        <w:keepNext/>
        <w:spacing w:before="0" w:after="120" w:line="271" w:lineRule="auto"/>
        <w:rPr>
          <w:sz w:val="28"/>
        </w:rPr>
      </w:pPr>
      <w:bookmarkStart w:id="2" w:name="Anrede"/>
      <w:bookmarkEnd w:id="2"/>
      <w:r>
        <w:rPr>
          <w:sz w:val="28"/>
        </w:rPr>
        <w:t>1. Standortangaben: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8464CD" w:rsidTr="00D54C7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605" w:type="dxa"/>
          </w:tcPr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240" w:after="0" w:line="271" w:lineRule="auto"/>
              <w:rPr>
                <w:b w:val="0"/>
              </w:rPr>
            </w:pPr>
            <w:r>
              <w:t>Name</w:t>
            </w:r>
            <w:r>
              <w:rPr>
                <w:b w:val="0"/>
              </w:rPr>
              <w:t xml:space="preserve"> der Anlage: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</w:p>
        </w:tc>
        <w:tc>
          <w:tcPr>
            <w:tcW w:w="4606" w:type="dxa"/>
          </w:tcPr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t>Gemeinde</w:t>
            </w:r>
            <w:r>
              <w:rPr>
                <w:b w:val="0"/>
              </w:rPr>
              <w:t>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</w:p>
        </w:tc>
      </w:tr>
      <w:tr w:rsidR="008464CD" w:rsidTr="00D54C7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605" w:type="dxa"/>
          </w:tcPr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t>Koordinaten</w:t>
            </w:r>
            <w:r>
              <w:rPr>
                <w:b w:val="0"/>
              </w:rPr>
              <w:t xml:space="preserve"> des Scheibenstandes: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240" w:after="0" w:line="271" w:lineRule="auto"/>
              <w:rPr>
                <w:sz w:val="16"/>
              </w:rPr>
            </w:pPr>
            <w:r>
              <w:rPr>
                <w:b w:val="0"/>
              </w:rPr>
              <w:tab/>
            </w:r>
            <w:r>
              <w:rPr>
                <w:b w:val="0"/>
                <w:sz w:val="16"/>
              </w:rPr>
              <w:t>(CH-Landeskoordinaten)</w:t>
            </w:r>
          </w:p>
        </w:tc>
        <w:tc>
          <w:tcPr>
            <w:tcW w:w="4606" w:type="dxa"/>
          </w:tcPr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t>Parzellen-Nr.</w:t>
            </w:r>
            <w:r>
              <w:rPr>
                <w:b w:val="0"/>
              </w:rPr>
              <w:t xml:space="preserve"> des Kugelfanges: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sz w:val="16"/>
              </w:rPr>
            </w:pPr>
            <w:r>
              <w:rPr>
                <w:b w:val="0"/>
              </w:rPr>
              <w:tab/>
            </w:r>
            <w:r>
              <w:rPr>
                <w:b w:val="0"/>
                <w:sz w:val="16"/>
              </w:rPr>
              <w:t>(Kataster-Nr.)</w:t>
            </w:r>
          </w:p>
        </w:tc>
      </w:tr>
    </w:tbl>
    <w:p w:rsidR="00087C1A" w:rsidRDefault="00087C1A" w:rsidP="008464CD">
      <w:pPr>
        <w:pStyle w:val="Betreff"/>
        <w:tabs>
          <w:tab w:val="right" w:leader="dot" w:pos="4605"/>
          <w:tab w:val="left" w:pos="9211"/>
        </w:tabs>
        <w:spacing w:before="120" w:after="0" w:line="271" w:lineRule="auto"/>
      </w:pPr>
    </w:p>
    <w:p w:rsidR="008464CD" w:rsidRDefault="008464CD" w:rsidP="00087C1A">
      <w:pPr>
        <w:pStyle w:val="Betreff"/>
        <w:tabs>
          <w:tab w:val="right" w:leader="dot" w:pos="4605"/>
          <w:tab w:val="left" w:pos="9211"/>
        </w:tabs>
        <w:spacing w:before="120" w:after="0" w:line="271" w:lineRule="auto"/>
      </w:pPr>
      <w:r>
        <w:rPr>
          <w:sz w:val="28"/>
        </w:rPr>
        <w:t>2. Standortinhaber: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8464CD" w:rsidTr="00D54C7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t>Aktuelle Inhaber</w:t>
            </w:r>
            <w:r>
              <w:rPr>
                <w:b w:val="0"/>
              </w:rPr>
              <w:t xml:space="preserve"> des Scheibenstands, des Kugelfanges und der unmittelbar benachba</w:t>
            </w:r>
            <w:r>
              <w:rPr>
                <w:b w:val="0"/>
              </w:rPr>
              <w:t>r</w:t>
            </w:r>
            <w:r>
              <w:rPr>
                <w:b w:val="0"/>
              </w:rPr>
              <w:t>ten Parzellen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>Zeitraum: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>von ....................... bis ............................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>(Katasterplanauszug mit Namen und Adre</w:t>
            </w:r>
            <w:r>
              <w:rPr>
                <w:b w:val="0"/>
              </w:rPr>
              <w:t>s</w:t>
            </w:r>
            <w:r>
              <w:rPr>
                <w:b w:val="0"/>
              </w:rPr>
              <w:t>sen beilegen)</w:t>
            </w:r>
          </w:p>
        </w:tc>
        <w:tc>
          <w:tcPr>
            <w:tcW w:w="4606" w:type="dxa"/>
          </w:tcPr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t>Allfällig frühere Inhaber</w:t>
            </w:r>
            <w:r>
              <w:rPr>
                <w:b w:val="0"/>
              </w:rPr>
              <w:t xml:space="preserve"> des Scheibe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stands und des Kugelfanges</w:t>
            </w:r>
            <w:r>
              <w:rPr>
                <w:b w:val="0"/>
              </w:rPr>
              <w:br/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>Zeitraum: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>von ....................... bis ............................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>(Katasterplanauszug mit Namen und Adre</w:t>
            </w:r>
            <w:r>
              <w:rPr>
                <w:b w:val="0"/>
              </w:rPr>
              <w:t>s</w:t>
            </w:r>
            <w:r>
              <w:rPr>
                <w:b w:val="0"/>
              </w:rPr>
              <w:t>sen beilegen)</w:t>
            </w:r>
          </w:p>
        </w:tc>
      </w:tr>
    </w:tbl>
    <w:p w:rsidR="00087C1A" w:rsidRDefault="00087C1A" w:rsidP="008464CD">
      <w:pPr>
        <w:pStyle w:val="Betreff"/>
        <w:keepNext/>
        <w:spacing w:before="0" w:after="120" w:line="271" w:lineRule="auto"/>
        <w:rPr>
          <w:sz w:val="28"/>
        </w:rPr>
      </w:pPr>
    </w:p>
    <w:p w:rsidR="008464CD" w:rsidRDefault="008464CD" w:rsidP="008464CD">
      <w:pPr>
        <w:pStyle w:val="Betreff"/>
        <w:keepNext/>
        <w:spacing w:before="0" w:after="120" w:line="271" w:lineRule="auto"/>
        <w:rPr>
          <w:sz w:val="28"/>
        </w:rPr>
      </w:pPr>
      <w:r>
        <w:rPr>
          <w:sz w:val="28"/>
        </w:rPr>
        <w:t>3. Betriebsangaben: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8464CD" w:rsidTr="00D54C7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605" w:type="dxa"/>
          </w:tcPr>
          <w:p w:rsidR="008464CD" w:rsidRDefault="008464CD" w:rsidP="00D54C74">
            <w:pPr>
              <w:pStyle w:val="Betreff"/>
              <w:tabs>
                <w:tab w:val="left" w:pos="1560"/>
                <w:tab w:val="right" w:leader="dot" w:pos="4395"/>
              </w:tabs>
              <w:spacing w:before="240" w:after="0" w:line="271" w:lineRule="auto"/>
              <w:rPr>
                <w:b w:val="0"/>
              </w:rPr>
            </w:pPr>
            <w:r>
              <w:t>Inbetriebnahme</w:t>
            </w:r>
            <w:r>
              <w:rPr>
                <w:b w:val="0"/>
              </w:rPr>
              <w:t xml:space="preserve"> der Anlage: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240" w:after="0" w:line="271" w:lineRule="auto"/>
              <w:rPr>
                <w:b w:val="0"/>
                <w:sz w:val="16"/>
              </w:rPr>
            </w:pPr>
            <w:r>
              <w:rPr>
                <w:b w:val="0"/>
              </w:rPr>
              <w:tab/>
            </w:r>
            <w:r>
              <w:rPr>
                <w:b w:val="0"/>
                <w:sz w:val="16"/>
              </w:rPr>
              <w:t>(Datum oder Jahr)</w:t>
            </w:r>
          </w:p>
        </w:tc>
        <w:tc>
          <w:tcPr>
            <w:tcW w:w="4606" w:type="dxa"/>
          </w:tcPr>
          <w:p w:rsidR="008464CD" w:rsidRDefault="008464CD" w:rsidP="00D54C74">
            <w:pPr>
              <w:pStyle w:val="Betreff"/>
              <w:tabs>
                <w:tab w:val="left" w:pos="1560"/>
                <w:tab w:val="right" w:leader="dot" w:pos="4395"/>
              </w:tabs>
              <w:spacing w:before="240" w:after="0" w:line="271" w:lineRule="auto"/>
              <w:rPr>
                <w:b w:val="0"/>
              </w:rPr>
            </w:pPr>
            <w:r>
              <w:t>Ausserbetriebnahme</w:t>
            </w:r>
            <w:r>
              <w:rPr>
                <w:b w:val="0"/>
              </w:rPr>
              <w:t xml:space="preserve"> der Anlage: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240" w:after="0" w:line="271" w:lineRule="auto"/>
              <w:rPr>
                <w:b w:val="0"/>
                <w:sz w:val="16"/>
              </w:rPr>
            </w:pPr>
            <w:r>
              <w:rPr>
                <w:b w:val="0"/>
              </w:rPr>
              <w:tab/>
            </w:r>
            <w:r>
              <w:rPr>
                <w:b w:val="0"/>
                <w:sz w:val="16"/>
              </w:rPr>
              <w:t>(Datum oder Jahr)</w:t>
            </w:r>
          </w:p>
        </w:tc>
      </w:tr>
      <w:tr w:rsidR="008464CD" w:rsidTr="00D54C74">
        <w:tblPrEx>
          <w:tblCellMar>
            <w:top w:w="0" w:type="dxa"/>
            <w:bottom w:w="0" w:type="dxa"/>
          </w:tblCellMar>
        </w:tblPrEx>
        <w:trPr>
          <w:cantSplit/>
          <w:trHeight w:val="2693"/>
        </w:trPr>
        <w:tc>
          <w:tcPr>
            <w:tcW w:w="4605" w:type="dxa"/>
          </w:tcPr>
          <w:p w:rsidR="00586CB8" w:rsidRPr="002F5688" w:rsidRDefault="008464CD" w:rsidP="00D54C74">
            <w:pPr>
              <w:pStyle w:val="Betreff"/>
              <w:tabs>
                <w:tab w:val="left" w:pos="1701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t>Art der Anlage:</w:t>
            </w:r>
            <w:r w:rsidR="002F5688">
              <w:t xml:space="preserve"> </w:t>
            </w:r>
            <w:r w:rsidR="0067683A" w:rsidRPr="002F5688">
              <w:rPr>
                <w:b w:val="0"/>
              </w:rPr>
              <w:t>(</w:t>
            </w:r>
            <w:r w:rsidR="002F5688">
              <w:rPr>
                <w:b w:val="0"/>
              </w:rPr>
              <w:t>höchstens</w:t>
            </w:r>
            <w:r w:rsidR="0067683A" w:rsidRPr="002F5688">
              <w:rPr>
                <w:b w:val="0"/>
              </w:rPr>
              <w:t xml:space="preserve"> </w:t>
            </w:r>
            <w:r w:rsidR="0067683A" w:rsidRPr="002F5688">
              <w:rPr>
                <w:b w:val="0"/>
                <w:u w:val="single"/>
              </w:rPr>
              <w:t>ein</w:t>
            </w:r>
            <w:r w:rsidR="0067683A" w:rsidRPr="002F5688">
              <w:rPr>
                <w:b w:val="0"/>
              </w:rPr>
              <w:t xml:space="preserve"> Feld ankreuzen, gegebenenfalls </w:t>
            </w:r>
            <w:r w:rsidR="002F5688" w:rsidRPr="002F5688">
              <w:rPr>
                <w:b w:val="0"/>
              </w:rPr>
              <w:t>pro Anlage sep</w:t>
            </w:r>
            <w:r w:rsidR="002F5688">
              <w:rPr>
                <w:b w:val="0"/>
              </w:rPr>
              <w:t>a</w:t>
            </w:r>
            <w:r w:rsidR="002F5688" w:rsidRPr="002F5688">
              <w:rPr>
                <w:b w:val="0"/>
              </w:rPr>
              <w:t>rates Formular ausfüllen)</w:t>
            </w:r>
          </w:p>
          <w:p w:rsidR="008464CD" w:rsidRDefault="008464CD" w:rsidP="00D54C74">
            <w:pPr>
              <w:pStyle w:val="Betreff"/>
              <w:tabs>
                <w:tab w:val="left" w:pos="1701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3"/>
            <w:r>
              <w:rPr>
                <w:b w:val="0"/>
              </w:rPr>
              <w:t xml:space="preserve"> 300m-Schiessanlage</w:t>
            </w:r>
          </w:p>
          <w:p w:rsidR="0067683A" w:rsidRDefault="0067683A" w:rsidP="00D54C74">
            <w:pPr>
              <w:pStyle w:val="Betreff"/>
              <w:tabs>
                <w:tab w:val="left" w:pos="1701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100m-Schiessanlage</w:t>
            </w:r>
          </w:p>
          <w:p w:rsidR="008464CD" w:rsidRDefault="008464CD" w:rsidP="00D54C74">
            <w:pPr>
              <w:pStyle w:val="Betreff"/>
              <w:tabs>
                <w:tab w:val="left" w:pos="1701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4"/>
            <w:r>
              <w:rPr>
                <w:b w:val="0"/>
              </w:rPr>
              <w:t xml:space="preserve"> 50m-Schiessanlage</w:t>
            </w:r>
          </w:p>
          <w:p w:rsidR="008464CD" w:rsidRDefault="008464CD" w:rsidP="00D54C74">
            <w:pPr>
              <w:pStyle w:val="Betreff"/>
              <w:tabs>
                <w:tab w:val="left" w:pos="1701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5"/>
            <w:r>
              <w:rPr>
                <w:b w:val="0"/>
              </w:rPr>
              <w:t xml:space="preserve"> Kurzdistanza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lage</w:t>
            </w:r>
          </w:p>
          <w:p w:rsidR="008464CD" w:rsidRDefault="008464CD" w:rsidP="00D54C74">
            <w:pPr>
              <w:pStyle w:val="Betreff"/>
              <w:tabs>
                <w:tab w:val="left" w:pos="1701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Kleinkaliberanl</w:t>
            </w:r>
            <w:r>
              <w:rPr>
                <w:b w:val="0"/>
              </w:rPr>
              <w:t>a</w:t>
            </w:r>
            <w:r>
              <w:rPr>
                <w:b w:val="0"/>
              </w:rPr>
              <w:t>ge</w:t>
            </w:r>
          </w:p>
          <w:p w:rsidR="008464CD" w:rsidRDefault="008464CD" w:rsidP="00D54C74">
            <w:pPr>
              <w:pStyle w:val="Betreff"/>
              <w:tabs>
                <w:tab w:val="left" w:pos="1701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6"/>
            <w:r>
              <w:rPr>
                <w:b w:val="0"/>
              </w:rPr>
              <w:t xml:space="preserve"> Jagdschiessa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lage</w:t>
            </w:r>
          </w:p>
          <w:p w:rsidR="008464CD" w:rsidRDefault="008464CD" w:rsidP="00D54C74">
            <w:pPr>
              <w:pStyle w:val="Betreff"/>
              <w:tabs>
                <w:tab w:val="left" w:pos="1701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2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7"/>
            <w:r>
              <w:rPr>
                <w:b w:val="0"/>
              </w:rPr>
              <w:t xml:space="preserve"> Tontaube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schiessanlage</w:t>
            </w:r>
          </w:p>
          <w:p w:rsidR="008464CD" w:rsidRDefault="008464CD" w:rsidP="00D54C74">
            <w:pPr>
              <w:pStyle w:val="Betreff"/>
              <w:tabs>
                <w:tab w:val="left" w:pos="1701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8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</w:p>
        </w:tc>
        <w:tc>
          <w:tcPr>
            <w:tcW w:w="4606" w:type="dxa"/>
          </w:tcPr>
          <w:p w:rsidR="008464CD" w:rsidRDefault="009D44CF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>Anlagennutzer</w:t>
            </w:r>
            <w:r w:rsidR="008464CD">
              <w:t>:</w:t>
            </w:r>
          </w:p>
          <w:p w:rsidR="00687FBA" w:rsidRDefault="00687FBA" w:rsidP="00687FBA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Gemeinde</w:t>
            </w:r>
          </w:p>
          <w:p w:rsidR="00687FBA" w:rsidRDefault="00687FBA" w:rsidP="00687FBA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lokaler Schützenverein</w:t>
            </w:r>
          </w:p>
          <w:p w:rsidR="009D44CF" w:rsidRDefault="008464CD" w:rsidP="009D44CF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9"/>
            <w:r>
              <w:rPr>
                <w:b w:val="0"/>
              </w:rPr>
              <w:t xml:space="preserve"> </w:t>
            </w:r>
            <w:r w:rsidR="009D44CF">
              <w:rPr>
                <w:b w:val="0"/>
              </w:rPr>
              <w:t>benachbarte Gemeinde</w:t>
            </w:r>
          </w:p>
          <w:p w:rsidR="008464CD" w:rsidRDefault="009D44CF" w:rsidP="009D44CF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benachbarte Schützenvereine 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10"/>
            <w:r>
              <w:rPr>
                <w:b w:val="0"/>
              </w:rPr>
              <w:t xml:space="preserve"> Jagdschützen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11"/>
            <w:r>
              <w:rPr>
                <w:b w:val="0"/>
              </w:rPr>
              <w:t xml:space="preserve"> Polizeieinheiten, Sicherheitspersonal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ind w:left="357" w:hanging="3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5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12"/>
            <w:r>
              <w:rPr>
                <w:b w:val="0"/>
              </w:rPr>
              <w:t xml:space="preserve"> Einheiten der Armee (</w:t>
            </w:r>
            <w:r>
              <w:rPr>
                <w:b w:val="0"/>
                <w:u w:val="single"/>
              </w:rPr>
              <w:t>ohne</w:t>
            </w:r>
            <w:r>
              <w:rPr>
                <w:b w:val="0"/>
              </w:rPr>
              <w:t xml:space="preserve"> obligator</w:t>
            </w:r>
            <w:r>
              <w:rPr>
                <w:b w:val="0"/>
              </w:rPr>
              <w:t>i</w:t>
            </w:r>
            <w:r>
              <w:rPr>
                <w:b w:val="0"/>
              </w:rPr>
              <w:t>sches Schiessen!)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13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</w:p>
        </w:tc>
      </w:tr>
      <w:tr w:rsidR="008464CD" w:rsidTr="006A666E">
        <w:tblPrEx>
          <w:tblCellMar>
            <w:top w:w="0" w:type="dxa"/>
            <w:bottom w:w="0" w:type="dxa"/>
          </w:tblCellMar>
        </w:tblPrEx>
        <w:trPr>
          <w:cantSplit/>
          <w:trHeight w:val="1973"/>
        </w:trPr>
        <w:tc>
          <w:tcPr>
            <w:tcW w:w="4605" w:type="dxa"/>
          </w:tcPr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</w:pPr>
            <w:r>
              <w:rPr>
                <w:b w:val="0"/>
              </w:rPr>
              <w:lastRenderedPageBreak/>
              <w:t>Anzahl</w:t>
            </w:r>
            <w:r>
              <w:t xml:space="preserve"> Scheiben: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>maximal: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heute: </w:t>
            </w:r>
            <w:r>
              <w:rPr>
                <w:b w:val="0"/>
              </w:rPr>
              <w:tab/>
            </w:r>
          </w:p>
          <w:p w:rsidR="007F5CFA" w:rsidRDefault="006A666E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>Temporäre</w:t>
            </w:r>
            <w:r w:rsidR="007F5CFA">
              <w:rPr>
                <w:b w:val="0"/>
              </w:rPr>
              <w:t xml:space="preserve"> Scheibenerweiterungen (Schützenfeste u. Ähnliches): </w:t>
            </w:r>
            <w:r w:rsidR="007F5CFA">
              <w:rPr>
                <w:b w:val="0"/>
              </w:rPr>
              <w:tab/>
            </w:r>
          </w:p>
        </w:tc>
        <w:tc>
          <w:tcPr>
            <w:tcW w:w="4606" w:type="dxa"/>
          </w:tcPr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t>Umlagerung</w:t>
            </w:r>
            <w:r>
              <w:rPr>
                <w:b w:val="0"/>
              </w:rPr>
              <w:t xml:space="preserve"> von Kugelfangmaterial: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3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14"/>
            <w:r>
              <w:rPr>
                <w:b w:val="0"/>
              </w:rPr>
              <w:t xml:space="preserve"> keine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ind w:left="357" w:hanging="35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4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15"/>
            <w:r>
              <w:rPr>
                <w:b w:val="0"/>
              </w:rPr>
              <w:t xml:space="preserve"> Umlagerungen sind erfolgt (auf Kataste</w:t>
            </w:r>
            <w:r>
              <w:rPr>
                <w:b w:val="0"/>
              </w:rPr>
              <w:t>r</w:t>
            </w:r>
            <w:r>
              <w:rPr>
                <w:b w:val="0"/>
              </w:rPr>
              <w:t>plan einzeichnen)</w:t>
            </w:r>
          </w:p>
        </w:tc>
      </w:tr>
    </w:tbl>
    <w:p w:rsidR="008464CD" w:rsidRDefault="008464CD" w:rsidP="008464CD"/>
    <w:p w:rsidR="008464CD" w:rsidRDefault="000F3E0B" w:rsidP="008464CD">
      <w:pPr>
        <w:pStyle w:val="BriefkopfDepartement"/>
        <w:spacing w:line="271" w:lineRule="auto"/>
      </w:pPr>
      <w:r>
        <w:t>4</w:t>
      </w:r>
      <w:r w:rsidR="008464CD">
        <w:t>. Anlagennutzer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6"/>
      </w:tblGrid>
      <w:tr w:rsidR="008464CD" w:rsidTr="002A75CC">
        <w:tblPrEx>
          <w:tblCellMar>
            <w:top w:w="0" w:type="dxa"/>
            <w:bottom w:w="0" w:type="dxa"/>
          </w:tblCellMar>
        </w:tblPrEx>
        <w:trPr>
          <w:cantSplit/>
          <w:trHeight w:val="2195"/>
        </w:trPr>
        <w:tc>
          <w:tcPr>
            <w:tcW w:w="4607" w:type="dxa"/>
          </w:tcPr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t>Nutzer 1</w:t>
            </w:r>
            <w:r w:rsidR="002A75CC">
              <w:t xml:space="preserve"> (=Anlagenbetreibe</w:t>
            </w:r>
            <w:r w:rsidR="002A75CC" w:rsidRPr="002A75CC">
              <w:t>r)</w:t>
            </w:r>
            <w:r w:rsidRPr="002A75CC">
              <w:t>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  <w:sz w:val="16"/>
              </w:rPr>
            </w:pPr>
            <w:r>
              <w:rPr>
                <w:b w:val="0"/>
              </w:rPr>
              <w:tab/>
            </w:r>
            <w:r>
              <w:rPr>
                <w:b w:val="0"/>
                <w:sz w:val="16"/>
              </w:rPr>
              <w:t>(Name, Adresse)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>Zeitraum: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>von ....................... bis ............................</w:t>
            </w:r>
          </w:p>
        </w:tc>
        <w:tc>
          <w:tcPr>
            <w:tcW w:w="4606" w:type="dxa"/>
          </w:tcPr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</w:pPr>
            <w:r>
              <w:t>Verwendete Munitionsarten des Nutzers 1: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GP 11 und GP 90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Pistolenmunition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Kleinkalibermunition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Jagdmunition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......................................... 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 xml:space="preserve">Durchschnittliche jährliche Schusszahl des </w:t>
            </w:r>
            <w:r>
              <w:rPr>
                <w:u w:val="single"/>
              </w:rPr>
              <w:t>Nutzers 1</w:t>
            </w:r>
            <w:r>
              <w:t>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>............................ Schuss</w:t>
            </w:r>
          </w:p>
        </w:tc>
      </w:tr>
      <w:tr w:rsidR="008464CD" w:rsidTr="002A75CC">
        <w:tblPrEx>
          <w:tblCellMar>
            <w:top w:w="0" w:type="dxa"/>
            <w:bottom w:w="0" w:type="dxa"/>
          </w:tblCellMar>
        </w:tblPrEx>
        <w:trPr>
          <w:cantSplit/>
          <w:trHeight w:val="2195"/>
        </w:trPr>
        <w:tc>
          <w:tcPr>
            <w:tcW w:w="4607" w:type="dxa"/>
          </w:tcPr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t>Nutzer 2</w:t>
            </w:r>
            <w:r>
              <w:rPr>
                <w:b w:val="0"/>
              </w:rPr>
              <w:t>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  <w:sz w:val="16"/>
              </w:rPr>
            </w:pPr>
            <w:r>
              <w:rPr>
                <w:b w:val="0"/>
              </w:rPr>
              <w:tab/>
            </w:r>
            <w:r>
              <w:rPr>
                <w:b w:val="0"/>
                <w:sz w:val="16"/>
              </w:rPr>
              <w:t>(Name, Adresse)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>Zeitraum: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>von ....................... bis ............................</w:t>
            </w:r>
          </w:p>
        </w:tc>
        <w:tc>
          <w:tcPr>
            <w:tcW w:w="4606" w:type="dxa"/>
          </w:tcPr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</w:pPr>
            <w:r>
              <w:t>Verwendete Munitionsarten des Nutzers 2: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GP 11 und GP 90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Pistolenmunition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Kleinkalibermunition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Jagdmunition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......................................... 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 xml:space="preserve">Durchschnittliche jährliche Schusszahl des </w:t>
            </w:r>
            <w:r>
              <w:rPr>
                <w:u w:val="single"/>
              </w:rPr>
              <w:t>Nutzers 2</w:t>
            </w:r>
            <w:r>
              <w:t>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>............................ Schuss</w:t>
            </w:r>
          </w:p>
        </w:tc>
      </w:tr>
      <w:tr w:rsidR="008464CD" w:rsidTr="002A75CC">
        <w:tblPrEx>
          <w:tblCellMar>
            <w:top w:w="0" w:type="dxa"/>
            <w:bottom w:w="0" w:type="dxa"/>
          </w:tblCellMar>
        </w:tblPrEx>
        <w:trPr>
          <w:cantSplit/>
          <w:trHeight w:val="2195"/>
        </w:trPr>
        <w:tc>
          <w:tcPr>
            <w:tcW w:w="4607" w:type="dxa"/>
          </w:tcPr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lastRenderedPageBreak/>
              <w:t>Nutzer 3</w:t>
            </w:r>
            <w:r>
              <w:rPr>
                <w:b w:val="0"/>
              </w:rPr>
              <w:t>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  <w:sz w:val="16"/>
              </w:rPr>
            </w:pPr>
            <w:r>
              <w:rPr>
                <w:b w:val="0"/>
              </w:rPr>
              <w:tab/>
            </w:r>
            <w:r>
              <w:rPr>
                <w:b w:val="0"/>
                <w:sz w:val="16"/>
              </w:rPr>
              <w:t>(Name, Adresse)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>Zeitraum: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>von ....................... bis ............................</w:t>
            </w:r>
          </w:p>
        </w:tc>
        <w:tc>
          <w:tcPr>
            <w:tcW w:w="4606" w:type="dxa"/>
          </w:tcPr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</w:pPr>
            <w:r>
              <w:t>Verwendete Munitionsarten des Nutzers 3: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GP 11 und GP 90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Pistolenmunition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Kleinkalibermunition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Jagdmunition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......................................... 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 xml:space="preserve">Durchschnittliche jährliche Schusszahl des </w:t>
            </w:r>
            <w:r>
              <w:rPr>
                <w:u w:val="single"/>
              </w:rPr>
              <w:t>Nutzers 3</w:t>
            </w:r>
            <w:r>
              <w:t>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>............................ Schuss</w:t>
            </w:r>
          </w:p>
        </w:tc>
      </w:tr>
      <w:tr w:rsidR="008464CD" w:rsidTr="002A75CC">
        <w:tblPrEx>
          <w:tblCellMar>
            <w:top w:w="0" w:type="dxa"/>
            <w:bottom w:w="0" w:type="dxa"/>
          </w:tblCellMar>
        </w:tblPrEx>
        <w:trPr>
          <w:cantSplit/>
          <w:trHeight w:val="2195"/>
        </w:trPr>
        <w:tc>
          <w:tcPr>
            <w:tcW w:w="4607" w:type="dxa"/>
          </w:tcPr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t>Nutzer 4</w:t>
            </w:r>
            <w:r>
              <w:rPr>
                <w:b w:val="0"/>
              </w:rPr>
              <w:t>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  <w:sz w:val="16"/>
              </w:rPr>
            </w:pPr>
            <w:r>
              <w:rPr>
                <w:b w:val="0"/>
              </w:rPr>
              <w:tab/>
            </w:r>
            <w:r>
              <w:rPr>
                <w:b w:val="0"/>
                <w:sz w:val="16"/>
              </w:rPr>
              <w:t>(Name, Adresse)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>Zeitraum: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>von ....................... bis ............................</w:t>
            </w:r>
          </w:p>
        </w:tc>
        <w:tc>
          <w:tcPr>
            <w:tcW w:w="4606" w:type="dxa"/>
          </w:tcPr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</w:pPr>
            <w:r>
              <w:t>Verwendete Munitionsarten des Nutzers 4: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GP 11 und GP 90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Pistolenmunition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Kleinkalibermunition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Jagdmunition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......................................... 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 xml:space="preserve">Durchschnittliche jährliche Schusszahl des </w:t>
            </w:r>
            <w:r>
              <w:rPr>
                <w:u w:val="single"/>
              </w:rPr>
              <w:t>Nutzers 4</w:t>
            </w:r>
            <w:r>
              <w:t>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>............................ Schuss</w:t>
            </w:r>
          </w:p>
        </w:tc>
      </w:tr>
      <w:tr w:rsidR="002A75CC" w:rsidTr="002A75CC">
        <w:tblPrEx>
          <w:tblCellMar>
            <w:top w:w="0" w:type="dxa"/>
            <w:bottom w:w="0" w:type="dxa"/>
          </w:tblCellMar>
        </w:tblPrEx>
        <w:trPr>
          <w:cantSplit/>
          <w:trHeight w:val="2195"/>
        </w:trPr>
        <w:tc>
          <w:tcPr>
            <w:tcW w:w="4607" w:type="dxa"/>
          </w:tcPr>
          <w:p w:rsidR="002A75CC" w:rsidRDefault="002A75CC" w:rsidP="00C8436C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t>Nutzer 5</w:t>
            </w:r>
            <w:r>
              <w:rPr>
                <w:b w:val="0"/>
              </w:rPr>
              <w:t>:</w:t>
            </w:r>
          </w:p>
          <w:p w:rsidR="002A75CC" w:rsidRDefault="002A75CC" w:rsidP="00C8436C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2A75CC" w:rsidRDefault="002A75CC" w:rsidP="00C8436C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2A75CC" w:rsidRDefault="002A75CC" w:rsidP="00C8436C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  <w:sz w:val="16"/>
              </w:rPr>
            </w:pPr>
            <w:r>
              <w:rPr>
                <w:b w:val="0"/>
              </w:rPr>
              <w:tab/>
            </w:r>
            <w:r>
              <w:rPr>
                <w:b w:val="0"/>
                <w:sz w:val="16"/>
              </w:rPr>
              <w:t>(Name, Adresse)</w:t>
            </w:r>
          </w:p>
          <w:p w:rsidR="002A75CC" w:rsidRDefault="002A75CC" w:rsidP="00C8436C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</w:p>
          <w:p w:rsidR="002A75CC" w:rsidRDefault="002A75CC" w:rsidP="00C8436C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>Zeitraum:</w:t>
            </w:r>
          </w:p>
          <w:p w:rsidR="002A75CC" w:rsidRDefault="002A75CC" w:rsidP="00C8436C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>von ....................... bis ............................</w:t>
            </w:r>
          </w:p>
        </w:tc>
        <w:tc>
          <w:tcPr>
            <w:tcW w:w="4606" w:type="dxa"/>
          </w:tcPr>
          <w:p w:rsidR="002A75CC" w:rsidRDefault="002A75CC" w:rsidP="00C8436C">
            <w:pPr>
              <w:pStyle w:val="Betreff"/>
              <w:tabs>
                <w:tab w:val="right" w:leader="dot" w:pos="4395"/>
              </w:tabs>
              <w:spacing w:before="120" w:after="0" w:line="271" w:lineRule="auto"/>
            </w:pPr>
            <w:r>
              <w:t>Verwendete Munitionsarten des Nutzers 4:</w:t>
            </w:r>
          </w:p>
          <w:p w:rsidR="002A75CC" w:rsidRDefault="002A75CC" w:rsidP="00C8436C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GP 11 und GP 90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2A75CC" w:rsidRDefault="002A75CC" w:rsidP="00C8436C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Pistolenmunition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2A75CC" w:rsidRDefault="002A75CC" w:rsidP="00C8436C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Kleinkalibermunition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2A75CC" w:rsidRDefault="002A75CC" w:rsidP="00C8436C">
            <w:pPr>
              <w:pStyle w:val="Betreff"/>
              <w:tabs>
                <w:tab w:val="left" w:pos="2835"/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Jagdmunition</w:t>
            </w:r>
            <w:r>
              <w:rPr>
                <w:b w:val="0"/>
              </w:rPr>
              <w:tab/>
              <w:t>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2A75CC" w:rsidRDefault="002A75CC" w:rsidP="00C8436C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......................................... (A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%)</w:t>
            </w:r>
          </w:p>
          <w:p w:rsidR="002A75CC" w:rsidRDefault="002A75CC" w:rsidP="00C8436C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 xml:space="preserve">Durchschnittliche jährliche Schusszahl des </w:t>
            </w:r>
            <w:r>
              <w:rPr>
                <w:u w:val="single"/>
              </w:rPr>
              <w:t>Nutzers 5</w:t>
            </w:r>
            <w:r>
              <w:t>:</w:t>
            </w:r>
          </w:p>
          <w:p w:rsidR="002A75CC" w:rsidRDefault="002A75CC" w:rsidP="00C8436C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>............................ Schuss</w:t>
            </w:r>
          </w:p>
        </w:tc>
      </w:tr>
    </w:tbl>
    <w:p w:rsidR="008464CD" w:rsidRDefault="008464CD" w:rsidP="008464CD"/>
    <w:p w:rsidR="00F331D0" w:rsidRDefault="00F331D0" w:rsidP="008464CD"/>
    <w:p w:rsidR="00B16AEF" w:rsidRDefault="00B16AEF" w:rsidP="008464CD"/>
    <w:p w:rsidR="00B16AEF" w:rsidRDefault="00B16AEF" w:rsidP="008464CD"/>
    <w:p w:rsidR="00B16AEF" w:rsidRDefault="00B16AEF" w:rsidP="008464CD"/>
    <w:p w:rsidR="00B16AEF" w:rsidRDefault="00B16AEF" w:rsidP="008464CD"/>
    <w:p w:rsidR="00F331D0" w:rsidRDefault="00F331D0" w:rsidP="00F331D0">
      <w:pPr>
        <w:pStyle w:val="BriefkopfDepartement"/>
        <w:spacing w:line="271" w:lineRule="auto"/>
      </w:pPr>
      <w:r>
        <w:lastRenderedPageBreak/>
        <w:t xml:space="preserve">5. </w:t>
      </w:r>
      <w:r w:rsidR="00B16AEF">
        <w:t>E</w:t>
      </w:r>
      <w:r>
        <w:t>ntrichtete Schussgelder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8F6182" w:rsidTr="008F6182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9297" w:type="dxa"/>
          </w:tcPr>
          <w:p w:rsidR="008F6182" w:rsidRDefault="008F6182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</w:tc>
      </w:tr>
      <w:tr w:rsidR="008F6182" w:rsidTr="00C8436C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9297" w:type="dxa"/>
          </w:tcPr>
          <w:p w:rsidR="008F6182" w:rsidRDefault="008F6182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</w:tc>
      </w:tr>
      <w:tr w:rsidR="008F6182" w:rsidTr="00C8436C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9297" w:type="dxa"/>
          </w:tcPr>
          <w:p w:rsidR="008F6182" w:rsidRDefault="008F6182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</w:tc>
      </w:tr>
    </w:tbl>
    <w:p w:rsidR="00F331D0" w:rsidRDefault="00F331D0" w:rsidP="008464CD"/>
    <w:p w:rsidR="008134C0" w:rsidRDefault="008134C0" w:rsidP="008134C0">
      <w:pPr>
        <w:pStyle w:val="BriefkopfDepartement"/>
        <w:spacing w:line="271" w:lineRule="auto"/>
      </w:pPr>
      <w:r>
        <w:t>6. Anteile an der Verursachung der Belastung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328"/>
        <w:gridCol w:w="2327"/>
        <w:gridCol w:w="2328"/>
      </w:tblGrid>
      <w:tr w:rsidR="00C85C09" w:rsidTr="008F6182">
        <w:tblPrEx>
          <w:tblCellMar>
            <w:top w:w="0" w:type="dxa"/>
            <w:bottom w:w="0" w:type="dxa"/>
          </w:tblCellMar>
        </w:tblPrEx>
        <w:trPr>
          <w:cantSplit/>
          <w:trHeight w:val="1913"/>
        </w:trPr>
        <w:tc>
          <w:tcPr>
            <w:tcW w:w="2327" w:type="dxa"/>
          </w:tcPr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</w:p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t>Gemeinde</w:t>
            </w:r>
          </w:p>
          <w:p w:rsidR="006B032E" w:rsidRDefault="006B032E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  <w:r>
              <w:rPr>
                <w:b w:val="0"/>
              </w:rPr>
              <w:t>…</w:t>
            </w:r>
          </w:p>
          <w:p w:rsidR="006B032E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  <w:r w:rsidRPr="008F6182">
              <w:rPr>
                <w:b w:val="0"/>
              </w:rPr>
              <w:t>(= Verursacher oblig</w:t>
            </w:r>
            <w:r w:rsidR="006B032E">
              <w:rPr>
                <w:b w:val="0"/>
              </w:rPr>
              <w:t>.</w:t>
            </w:r>
            <w:r w:rsidRPr="008F6182">
              <w:rPr>
                <w:b w:val="0"/>
              </w:rPr>
              <w:t xml:space="preserve"> Schiessen)</w:t>
            </w:r>
          </w:p>
          <w:p w:rsidR="009452DB" w:rsidRPr="008F6182" w:rsidRDefault="009452DB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rPr>
                <w:b w:val="0"/>
              </w:rPr>
              <w:t>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</w:t>
            </w:r>
          </w:p>
        </w:tc>
        <w:tc>
          <w:tcPr>
            <w:tcW w:w="2328" w:type="dxa"/>
          </w:tcPr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</w:p>
          <w:p w:rsidR="008F6182" w:rsidRDefault="009452DB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t>Schiessverein</w:t>
            </w:r>
          </w:p>
          <w:p w:rsidR="006B032E" w:rsidRPr="006B032E" w:rsidRDefault="006B032E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  <w:r w:rsidRPr="006B032E">
              <w:rPr>
                <w:b w:val="0"/>
              </w:rPr>
              <w:t>…</w:t>
            </w:r>
          </w:p>
          <w:p w:rsidR="00C85C09" w:rsidRPr="008F6182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  <w:r w:rsidRPr="006B032E">
              <w:rPr>
                <w:b w:val="0"/>
              </w:rPr>
              <w:t>(= Ve</w:t>
            </w:r>
            <w:r w:rsidRPr="008F6182">
              <w:rPr>
                <w:b w:val="0"/>
              </w:rPr>
              <w:t>rursacher Sportschiessen</w:t>
            </w:r>
          </w:p>
          <w:p w:rsidR="00C85C09" w:rsidRPr="008F6182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rPr>
                <w:b w:val="0"/>
              </w:rPr>
              <w:t>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</w:t>
            </w:r>
          </w:p>
        </w:tc>
        <w:tc>
          <w:tcPr>
            <w:tcW w:w="2327" w:type="dxa"/>
          </w:tcPr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</w:p>
          <w:p w:rsidR="008F6182" w:rsidRDefault="009452DB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t>Schiessverein</w:t>
            </w:r>
          </w:p>
          <w:p w:rsidR="006B032E" w:rsidRPr="006B032E" w:rsidRDefault="006B032E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  <w:r w:rsidRPr="006B032E">
              <w:rPr>
                <w:b w:val="0"/>
              </w:rPr>
              <w:t>…</w:t>
            </w:r>
          </w:p>
          <w:p w:rsidR="00C85C09" w:rsidRPr="008F6182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  <w:r w:rsidRPr="006B032E">
              <w:rPr>
                <w:b w:val="0"/>
              </w:rPr>
              <w:t>(= Ve</w:t>
            </w:r>
            <w:r w:rsidRPr="008F6182">
              <w:rPr>
                <w:b w:val="0"/>
              </w:rPr>
              <w:t>rursacher Sportschiessen</w:t>
            </w:r>
          </w:p>
          <w:p w:rsidR="00C85C09" w:rsidRPr="008F6182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rPr>
                <w:b w:val="0"/>
              </w:rPr>
              <w:t>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</w:t>
            </w:r>
          </w:p>
        </w:tc>
        <w:tc>
          <w:tcPr>
            <w:tcW w:w="2328" w:type="dxa"/>
          </w:tcPr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</w:p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t>VBS</w:t>
            </w:r>
          </w:p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9452DB" w:rsidRDefault="009452DB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C85C09" w:rsidRDefault="00C85C09" w:rsidP="005249A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  <w:r>
              <w:rPr>
                <w:b w:val="0"/>
              </w:rPr>
              <w:t>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</w:t>
            </w:r>
          </w:p>
        </w:tc>
      </w:tr>
      <w:tr w:rsidR="00C85C09" w:rsidTr="009452DB">
        <w:tblPrEx>
          <w:tblCellMar>
            <w:top w:w="0" w:type="dxa"/>
            <w:bottom w:w="0" w:type="dxa"/>
          </w:tblCellMar>
        </w:tblPrEx>
        <w:trPr>
          <w:cantSplit/>
          <w:trHeight w:val="1709"/>
        </w:trPr>
        <w:tc>
          <w:tcPr>
            <w:tcW w:w="2327" w:type="dxa"/>
          </w:tcPr>
          <w:p w:rsidR="00C85C09" w:rsidRDefault="00C85C09" w:rsidP="00C85C09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</w:p>
          <w:p w:rsidR="00C85C09" w:rsidRDefault="00C85C09" w:rsidP="00C85C09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t>Gemeindepolizei</w:t>
            </w:r>
          </w:p>
          <w:p w:rsidR="00C85C09" w:rsidRDefault="008F6182" w:rsidP="00C85C09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  <w:r>
              <w:rPr>
                <w:b w:val="0"/>
              </w:rPr>
              <w:t>…</w:t>
            </w:r>
          </w:p>
          <w:p w:rsidR="00C85C09" w:rsidRDefault="00C85C09" w:rsidP="00C85C09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C85C09" w:rsidRDefault="00C85C09" w:rsidP="00C85C09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C85C09" w:rsidRDefault="00C85C09" w:rsidP="00C85C09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rPr>
                <w:b w:val="0"/>
              </w:rPr>
              <w:t>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</w:t>
            </w:r>
          </w:p>
        </w:tc>
        <w:tc>
          <w:tcPr>
            <w:tcW w:w="2328" w:type="dxa"/>
          </w:tcPr>
          <w:p w:rsidR="00C85C09" w:rsidRDefault="00C85C09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</w:p>
          <w:p w:rsidR="00C85C09" w:rsidRDefault="00C85C09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t>Kantonspolizei</w:t>
            </w:r>
          </w:p>
          <w:p w:rsidR="00C85C09" w:rsidRPr="008F6182" w:rsidRDefault="008F6182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  <w:r w:rsidRPr="008F6182">
              <w:rPr>
                <w:b w:val="0"/>
              </w:rPr>
              <w:t>…</w:t>
            </w:r>
          </w:p>
          <w:p w:rsidR="00C85C09" w:rsidRPr="008F6182" w:rsidRDefault="00C85C09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C85C09" w:rsidRPr="008F6182" w:rsidRDefault="00C85C09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C85C09" w:rsidRDefault="00C85C09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rPr>
                <w:b w:val="0"/>
              </w:rPr>
              <w:t>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</w:t>
            </w:r>
          </w:p>
        </w:tc>
        <w:tc>
          <w:tcPr>
            <w:tcW w:w="2327" w:type="dxa"/>
          </w:tcPr>
          <w:p w:rsidR="00C85C09" w:rsidRDefault="00C85C09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</w:p>
          <w:p w:rsidR="00C85C09" w:rsidRDefault="00C85C09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t>Weitere Nutzer</w:t>
            </w:r>
          </w:p>
          <w:p w:rsidR="00C85C09" w:rsidRPr="008F6182" w:rsidRDefault="008F6182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  <w:r>
              <w:rPr>
                <w:b w:val="0"/>
              </w:rPr>
              <w:t>…</w:t>
            </w:r>
          </w:p>
          <w:p w:rsidR="00C85C09" w:rsidRPr="008F6182" w:rsidRDefault="00C85C09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C85C09" w:rsidRDefault="00C85C09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</w:p>
          <w:p w:rsidR="00C85C09" w:rsidRDefault="00C85C09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rPr>
                <w:b w:val="0"/>
              </w:rPr>
              <w:t>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</w:t>
            </w:r>
          </w:p>
        </w:tc>
        <w:tc>
          <w:tcPr>
            <w:tcW w:w="2328" w:type="dxa"/>
          </w:tcPr>
          <w:p w:rsidR="00C85C09" w:rsidRDefault="00C85C09" w:rsidP="00C8436C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</w:p>
          <w:p w:rsidR="008F6182" w:rsidRDefault="009452DB" w:rsidP="008F6182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t>Weitere Nutzer</w:t>
            </w:r>
          </w:p>
          <w:p w:rsidR="008F6182" w:rsidRPr="008F6182" w:rsidRDefault="008F6182" w:rsidP="008F6182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  <w:r w:rsidRPr="008F6182">
              <w:rPr>
                <w:b w:val="0"/>
              </w:rPr>
              <w:t>…</w:t>
            </w:r>
          </w:p>
          <w:p w:rsidR="008F6182" w:rsidRPr="008F6182" w:rsidRDefault="008F6182" w:rsidP="008F6182">
            <w:pPr>
              <w:pStyle w:val="Betreff"/>
              <w:tabs>
                <w:tab w:val="right" w:leader="dot" w:pos="4466"/>
              </w:tabs>
              <w:spacing w:before="0" w:after="0" w:line="271" w:lineRule="auto"/>
              <w:rPr>
                <w:b w:val="0"/>
              </w:rPr>
            </w:pPr>
          </w:p>
          <w:p w:rsidR="008F6182" w:rsidRDefault="008F6182" w:rsidP="008F6182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</w:p>
          <w:p w:rsidR="008F6182" w:rsidRDefault="008F6182" w:rsidP="008F6182">
            <w:pPr>
              <w:pStyle w:val="Betreff"/>
              <w:tabs>
                <w:tab w:val="right" w:leader="dot" w:pos="4466"/>
              </w:tabs>
              <w:spacing w:before="0" w:after="0" w:line="271" w:lineRule="auto"/>
            </w:pPr>
            <w:r>
              <w:rPr>
                <w:b w:val="0"/>
              </w:rPr>
              <w:t>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teil ......... %</w:t>
            </w:r>
          </w:p>
        </w:tc>
      </w:tr>
    </w:tbl>
    <w:p w:rsidR="008464CD" w:rsidRDefault="008464CD" w:rsidP="008464CD"/>
    <w:p w:rsidR="008464CD" w:rsidRDefault="008134C0" w:rsidP="008464CD">
      <w:pPr>
        <w:pStyle w:val="Betreff"/>
        <w:keepNext/>
        <w:spacing w:before="0" w:after="120" w:line="271" w:lineRule="auto"/>
        <w:rPr>
          <w:sz w:val="28"/>
        </w:rPr>
      </w:pPr>
      <w:r>
        <w:rPr>
          <w:sz w:val="28"/>
        </w:rPr>
        <w:t>7</w:t>
      </w:r>
      <w:r w:rsidR="008464CD">
        <w:rPr>
          <w:sz w:val="28"/>
        </w:rPr>
        <w:t>. Raumplanerische 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8464CD" w:rsidTr="00D54C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</w:tcPr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Kugelfang liegt gemäss </w:t>
            </w:r>
            <w:r>
              <w:t>Zonenplan</w:t>
            </w:r>
            <w:r>
              <w:rPr>
                <w:b w:val="0"/>
              </w:rPr>
              <w:t xml:space="preserve"> in einer: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16"/>
            <w:r>
              <w:rPr>
                <w:b w:val="0"/>
              </w:rPr>
              <w:t xml:space="preserve"> Waldzone (genutzt)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17"/>
            <w:r>
              <w:rPr>
                <w:b w:val="0"/>
              </w:rPr>
              <w:t xml:space="preserve"> Landwirtschaftszone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18"/>
            <w:r>
              <w:rPr>
                <w:b w:val="0"/>
              </w:rPr>
              <w:t xml:space="preserve"> Bauzone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19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20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>Ausschnitt des Zonenplans beilegen.</w:t>
            </w:r>
          </w:p>
        </w:tc>
        <w:tc>
          <w:tcPr>
            <w:tcW w:w="4606" w:type="dxa"/>
          </w:tcPr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t>Schutzzonen</w:t>
            </w:r>
            <w:r>
              <w:rPr>
                <w:b w:val="0"/>
              </w:rPr>
              <w:t xml:space="preserve"> im Umkreis des Kugelfangs: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Naturschutzzone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Landschaftsschutzzone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Waldnaturschutzinventar (WNI)</w:t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Gewässerschutzzone</w:t>
            </w:r>
          </w:p>
        </w:tc>
      </w:tr>
    </w:tbl>
    <w:p w:rsidR="008464CD" w:rsidRDefault="008464CD" w:rsidP="008464CD"/>
    <w:p w:rsidR="008464CD" w:rsidRDefault="008134C0" w:rsidP="008464CD">
      <w:pPr>
        <w:pStyle w:val="Betreff"/>
        <w:keepNext/>
        <w:spacing w:before="0" w:after="120" w:line="271" w:lineRule="auto"/>
        <w:rPr>
          <w:sz w:val="28"/>
        </w:rPr>
      </w:pPr>
      <w:r>
        <w:rPr>
          <w:sz w:val="28"/>
        </w:rPr>
        <w:lastRenderedPageBreak/>
        <w:t>8</w:t>
      </w:r>
      <w:r w:rsidR="008464CD">
        <w:rPr>
          <w:sz w:val="28"/>
        </w:rPr>
        <w:t>. Weitere Auskünfte: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8464CD" w:rsidTr="00D54C74">
        <w:tblPrEx>
          <w:tblCellMar>
            <w:top w:w="0" w:type="dxa"/>
            <w:bottom w:w="0" w:type="dxa"/>
          </w:tblCellMar>
        </w:tblPrEx>
        <w:trPr>
          <w:cantSplit/>
          <w:trHeight w:val="2306"/>
        </w:trPr>
        <w:tc>
          <w:tcPr>
            <w:tcW w:w="4605" w:type="dxa"/>
          </w:tcPr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</w:pPr>
            <w:r>
              <w:t>Standchef: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>Name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Adresse 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Ort 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Tel. Nr. </w:t>
            </w:r>
            <w:r>
              <w:rPr>
                <w:b w:val="0"/>
              </w:rPr>
              <w:tab/>
            </w:r>
          </w:p>
        </w:tc>
        <w:tc>
          <w:tcPr>
            <w:tcW w:w="4606" w:type="dxa"/>
          </w:tcPr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</w:pPr>
            <w:r>
              <w:t>Gemeindeschreiber: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>Name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Adresse 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Ort 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12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Tel. Nr. </w:t>
            </w:r>
            <w:r>
              <w:rPr>
                <w:b w:val="0"/>
              </w:rPr>
              <w:tab/>
            </w:r>
          </w:p>
        </w:tc>
      </w:tr>
    </w:tbl>
    <w:p w:rsidR="008464CD" w:rsidRDefault="008464CD" w:rsidP="008464CD"/>
    <w:p w:rsidR="008464CD" w:rsidRDefault="008134C0" w:rsidP="008464CD">
      <w:pPr>
        <w:pStyle w:val="Betreff"/>
        <w:keepNext/>
        <w:spacing w:before="0" w:after="120" w:line="271" w:lineRule="auto"/>
        <w:rPr>
          <w:sz w:val="28"/>
        </w:rPr>
      </w:pPr>
      <w:r>
        <w:rPr>
          <w:sz w:val="28"/>
        </w:rPr>
        <w:t>9</w:t>
      </w:r>
      <w:r w:rsidR="008464CD">
        <w:rPr>
          <w:sz w:val="28"/>
        </w:rPr>
        <w:t>. Visum: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8464CD" w:rsidTr="00D54C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</w:tcPr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>Für den Eigentümer der Anlage: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Ort und Datum 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Name: 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Unterschrift </w:t>
            </w:r>
            <w:r>
              <w:rPr>
                <w:b w:val="0"/>
              </w:rPr>
              <w:tab/>
            </w:r>
          </w:p>
        </w:tc>
        <w:tc>
          <w:tcPr>
            <w:tcW w:w="4606" w:type="dxa"/>
          </w:tcPr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>Für die Standortgemeinde:</w:t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Ort und Datum 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395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Name: </w:t>
            </w:r>
            <w:r>
              <w:rPr>
                <w:b w:val="0"/>
              </w:rPr>
              <w:tab/>
            </w:r>
          </w:p>
          <w:p w:rsidR="008464CD" w:rsidRDefault="008464CD" w:rsidP="00D54C74">
            <w:pPr>
              <w:pStyle w:val="Betreff"/>
              <w:tabs>
                <w:tab w:val="right" w:leader="dot" w:pos="4466"/>
              </w:tabs>
              <w:spacing w:before="240" w:after="0" w:line="271" w:lineRule="auto"/>
              <w:rPr>
                <w:b w:val="0"/>
              </w:rPr>
            </w:pPr>
            <w:r>
              <w:rPr>
                <w:b w:val="0"/>
              </w:rPr>
              <w:t xml:space="preserve">Unterschrift </w:t>
            </w:r>
            <w:r>
              <w:rPr>
                <w:b w:val="0"/>
              </w:rPr>
              <w:tab/>
            </w:r>
          </w:p>
        </w:tc>
      </w:tr>
    </w:tbl>
    <w:p w:rsidR="008464CD" w:rsidRDefault="008464CD" w:rsidP="008464CD"/>
    <w:p w:rsidR="008464CD" w:rsidRDefault="008464CD" w:rsidP="008464CD"/>
    <w:p w:rsidR="008464CD" w:rsidRDefault="008464CD" w:rsidP="008464CD">
      <w:pPr>
        <w:keepNext/>
      </w:pPr>
      <w:r>
        <w:t>Beilagen:</w:t>
      </w:r>
    </w:p>
    <w:p w:rsidR="008464CD" w:rsidRDefault="008464CD" w:rsidP="008464CD">
      <w:pPr>
        <w:ind w:left="336" w:hanging="336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instrText xml:space="preserve"> FORMCHECKBOX </w:instrText>
      </w:r>
      <w:r>
        <w:fldChar w:fldCharType="end"/>
      </w:r>
      <w:bookmarkEnd w:id="21"/>
      <w:r>
        <w:t xml:space="preserve"> aktuelle Kopie des Katasterplans mit Scheibenstand und Kugelfang (allf. frühere Sche</w:t>
      </w:r>
      <w:r>
        <w:t>i</w:t>
      </w:r>
      <w:r>
        <w:t>benstandorte und Kugelfangbere</w:t>
      </w:r>
      <w:r>
        <w:t>i</w:t>
      </w:r>
      <w:r>
        <w:t>che einzeichnen)</w:t>
      </w:r>
    </w:p>
    <w:p w:rsidR="008464CD" w:rsidRPr="009452DB" w:rsidRDefault="008464CD" w:rsidP="009452DB">
      <w:pPr>
        <w:ind w:left="336" w:hanging="336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Bei Handänderungen zu Betriebszeiten der Schiessanlage: Kopie früherer K</w:t>
      </w:r>
      <w:r>
        <w:t>a</w:t>
      </w:r>
      <w:r>
        <w:t>tasterpläne mit Scheibenstand und Kugelfang (Namen der früheren Eigentümer eintragen)</w:t>
      </w:r>
    </w:p>
    <w:p w:rsidR="00980320" w:rsidRDefault="00B16AEF" w:rsidP="008464CD">
      <w:pPr>
        <w:tabs>
          <w:tab w:val="left" w:pos="5103"/>
        </w:tabs>
        <w:spacing w:before="400"/>
      </w:pPr>
      <w:r>
        <w:t>Stand: Februar 2010</w:t>
      </w:r>
    </w:p>
    <w:sectPr w:rsidR="00980320" w:rsidSect="00E310DF">
      <w:headerReference w:type="default" r:id="rId8"/>
      <w:headerReference w:type="first" r:id="rId9"/>
      <w:pgSz w:w="11907" w:h="16840" w:code="9"/>
      <w:pgMar w:top="1701" w:right="1134" w:bottom="1134" w:left="1616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7F" w:rsidRDefault="007C637F">
      <w:r>
        <w:separator/>
      </w:r>
    </w:p>
  </w:endnote>
  <w:endnote w:type="continuationSeparator" w:id="0">
    <w:p w:rsidR="007C637F" w:rsidRDefault="007C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7F" w:rsidRDefault="007C637F">
      <w:r>
        <w:separator/>
      </w:r>
    </w:p>
  </w:footnote>
  <w:footnote w:type="continuationSeparator" w:id="0">
    <w:p w:rsidR="007C637F" w:rsidRDefault="007C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09" w:rsidRDefault="00C85C09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F31B31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09" w:rsidRDefault="00F31B31" w:rsidP="0037760C">
    <w:pPr>
      <w:pStyle w:val="Kopfzeile"/>
      <w:tabs>
        <w:tab w:val="right" w:pos="1680"/>
      </w:tabs>
    </w:pPr>
    <w:r>
      <w:rPr>
        <w:noProof/>
      </w:rPr>
      <w:drawing>
        <wp:inline distT="0" distB="0" distL="0" distR="0">
          <wp:extent cx="3619500" cy="866775"/>
          <wp:effectExtent l="0" t="0" r="0" b="9525"/>
          <wp:docPr id="1" name="Bild 1" descr="bu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B8C" w:rsidRPr="005F5B8C" w:rsidRDefault="005F5B8C" w:rsidP="005F5B8C">
    <w:pPr>
      <w:tabs>
        <w:tab w:val="right" w:pos="1680"/>
        <w:tab w:val="center" w:pos="4536"/>
        <w:tab w:val="right" w:pos="9072"/>
      </w:tabs>
      <w:spacing w:after="0" w:line="240" w:lineRule="auto"/>
      <w:rPr>
        <w:rFonts w:ascii="Arial Black" w:hAnsi="Arial Black"/>
        <w:sz w:val="16"/>
        <w:szCs w:val="20"/>
      </w:rPr>
    </w:pPr>
    <w:r w:rsidRPr="005F5B8C">
      <w:rPr>
        <w:rFonts w:ascii="Arial Black" w:hAnsi="Arial Black"/>
        <w:sz w:val="16"/>
        <w:szCs w:val="20"/>
      </w:rPr>
      <w:t>Umwelt und Energie (uwe)</w:t>
    </w:r>
  </w:p>
  <w:p w:rsidR="005F5B8C" w:rsidRPr="005F5B8C" w:rsidRDefault="005F5B8C" w:rsidP="005F5B8C">
    <w:pPr>
      <w:tabs>
        <w:tab w:val="right" w:pos="1680"/>
        <w:tab w:val="center" w:pos="4536"/>
        <w:tab w:val="right" w:pos="9072"/>
      </w:tabs>
      <w:spacing w:after="0" w:line="240" w:lineRule="auto"/>
      <w:rPr>
        <w:rFonts w:ascii="Arial Black" w:hAnsi="Arial Black"/>
        <w:sz w:val="16"/>
        <w:szCs w:val="20"/>
      </w:rPr>
    </w:pPr>
    <w:r w:rsidRPr="005F5B8C">
      <w:rPr>
        <w:rFonts w:ascii="Arial Black" w:hAnsi="Arial Black"/>
        <w:sz w:val="16"/>
        <w:szCs w:val="20"/>
      </w:rPr>
      <w:t>Boden und Abfall</w:t>
    </w:r>
  </w:p>
  <w:p w:rsidR="005F5B8C" w:rsidRPr="005F5B8C" w:rsidRDefault="005F5B8C" w:rsidP="005F5B8C">
    <w:pPr>
      <w:tabs>
        <w:tab w:val="right" w:pos="1680"/>
        <w:tab w:val="center" w:pos="4536"/>
        <w:tab w:val="right" w:pos="9072"/>
      </w:tabs>
      <w:spacing w:after="0" w:line="240" w:lineRule="auto"/>
      <w:rPr>
        <w:rFonts w:cs="Arial"/>
        <w:sz w:val="16"/>
        <w:szCs w:val="20"/>
      </w:rPr>
    </w:pPr>
    <w:r w:rsidRPr="005F5B8C">
      <w:rPr>
        <w:rFonts w:cs="Arial"/>
        <w:sz w:val="16"/>
        <w:szCs w:val="20"/>
      </w:rPr>
      <w:t>Libellenrain 15</w:t>
    </w:r>
  </w:p>
  <w:p w:rsidR="005F5B8C" w:rsidRPr="005F5B8C" w:rsidRDefault="005F5B8C" w:rsidP="005F5B8C">
    <w:pPr>
      <w:tabs>
        <w:tab w:val="right" w:pos="1680"/>
        <w:tab w:val="center" w:pos="4536"/>
        <w:tab w:val="right" w:pos="9072"/>
      </w:tabs>
      <w:spacing w:after="0" w:line="240" w:lineRule="auto"/>
      <w:rPr>
        <w:rFonts w:cs="Arial"/>
        <w:sz w:val="16"/>
        <w:szCs w:val="20"/>
      </w:rPr>
    </w:pPr>
    <w:r w:rsidRPr="005F5B8C">
      <w:rPr>
        <w:rFonts w:cs="Arial"/>
        <w:sz w:val="16"/>
        <w:szCs w:val="20"/>
      </w:rPr>
      <w:t>Postfach 3439</w:t>
    </w:r>
  </w:p>
  <w:p w:rsidR="005F5B8C" w:rsidRPr="005F5B8C" w:rsidRDefault="005F5B8C" w:rsidP="005F5B8C">
    <w:pPr>
      <w:tabs>
        <w:tab w:val="right" w:pos="1680"/>
        <w:tab w:val="center" w:pos="4536"/>
        <w:tab w:val="right" w:pos="9072"/>
      </w:tabs>
      <w:spacing w:after="0" w:line="240" w:lineRule="auto"/>
      <w:rPr>
        <w:rFonts w:cs="Arial"/>
        <w:sz w:val="16"/>
        <w:szCs w:val="20"/>
      </w:rPr>
    </w:pPr>
    <w:r w:rsidRPr="005F5B8C">
      <w:rPr>
        <w:rFonts w:cs="Arial"/>
        <w:sz w:val="16"/>
        <w:szCs w:val="20"/>
      </w:rPr>
      <w:t>6002 Luzern</w:t>
    </w:r>
  </w:p>
  <w:p w:rsidR="005F5B8C" w:rsidRPr="005F5B8C" w:rsidRDefault="005F5B8C" w:rsidP="005F5B8C">
    <w:pPr>
      <w:tabs>
        <w:tab w:val="right" w:pos="1680"/>
        <w:tab w:val="center" w:pos="4536"/>
        <w:tab w:val="right" w:pos="9072"/>
      </w:tabs>
      <w:spacing w:after="0" w:line="240" w:lineRule="auto"/>
      <w:rPr>
        <w:rFonts w:cs="Arial"/>
        <w:sz w:val="16"/>
        <w:szCs w:val="20"/>
      </w:rPr>
    </w:pPr>
    <w:r w:rsidRPr="005F5B8C">
      <w:rPr>
        <w:rFonts w:cs="Arial"/>
        <w:sz w:val="16"/>
        <w:szCs w:val="20"/>
      </w:rPr>
      <w:t>Telefon</w:t>
    </w:r>
    <w:r w:rsidRPr="005F5B8C">
      <w:rPr>
        <w:rFonts w:cs="Arial"/>
        <w:sz w:val="16"/>
        <w:szCs w:val="20"/>
      </w:rPr>
      <w:tab/>
      <w:t>041 228 60 60</w:t>
    </w:r>
  </w:p>
  <w:p w:rsidR="005F5B8C" w:rsidRPr="005F5B8C" w:rsidRDefault="005F5B8C" w:rsidP="005F5B8C">
    <w:pPr>
      <w:tabs>
        <w:tab w:val="right" w:pos="1680"/>
        <w:tab w:val="center" w:pos="4536"/>
        <w:tab w:val="right" w:pos="9072"/>
      </w:tabs>
      <w:spacing w:after="0" w:line="240" w:lineRule="auto"/>
      <w:rPr>
        <w:rFonts w:cs="Arial"/>
        <w:sz w:val="16"/>
        <w:szCs w:val="20"/>
      </w:rPr>
    </w:pPr>
    <w:r w:rsidRPr="005F5B8C">
      <w:rPr>
        <w:rFonts w:cs="Arial"/>
        <w:sz w:val="16"/>
        <w:szCs w:val="20"/>
      </w:rPr>
      <w:t>Telefax</w:t>
    </w:r>
    <w:r w:rsidRPr="005F5B8C">
      <w:rPr>
        <w:rFonts w:cs="Arial"/>
        <w:sz w:val="16"/>
        <w:szCs w:val="20"/>
      </w:rPr>
      <w:tab/>
      <w:t>041 228 64 22</w:t>
    </w:r>
  </w:p>
  <w:p w:rsidR="005F5B8C" w:rsidRPr="005F5B8C" w:rsidRDefault="005F5B8C" w:rsidP="005F5B8C">
    <w:pPr>
      <w:tabs>
        <w:tab w:val="right" w:pos="1680"/>
        <w:tab w:val="center" w:pos="4536"/>
        <w:tab w:val="right" w:pos="9072"/>
      </w:tabs>
      <w:spacing w:after="0" w:line="240" w:lineRule="auto"/>
      <w:rPr>
        <w:rFonts w:cs="Arial"/>
        <w:sz w:val="16"/>
        <w:szCs w:val="20"/>
      </w:rPr>
    </w:pPr>
    <w:r w:rsidRPr="005F5B8C">
      <w:rPr>
        <w:rFonts w:cs="Arial"/>
        <w:sz w:val="16"/>
        <w:szCs w:val="20"/>
      </w:rPr>
      <w:t>uwe@lu.ch</w:t>
    </w:r>
  </w:p>
  <w:p w:rsidR="005F5B8C" w:rsidRPr="005F5B8C" w:rsidRDefault="005F5B8C" w:rsidP="005F5B8C">
    <w:pPr>
      <w:tabs>
        <w:tab w:val="right" w:pos="1680"/>
        <w:tab w:val="center" w:pos="4536"/>
        <w:tab w:val="right" w:pos="9072"/>
      </w:tabs>
      <w:spacing w:after="0" w:line="240" w:lineRule="auto"/>
      <w:rPr>
        <w:rFonts w:cs="Arial"/>
        <w:sz w:val="16"/>
        <w:szCs w:val="20"/>
      </w:rPr>
    </w:pPr>
    <w:r w:rsidRPr="005F5B8C">
      <w:rPr>
        <w:rFonts w:cs="Arial"/>
        <w:sz w:val="16"/>
        <w:szCs w:val="20"/>
      </w:rPr>
      <w:t>www.uwe.lu.ch</w:t>
    </w:r>
  </w:p>
  <w:p w:rsidR="00C85C09" w:rsidRPr="0037760C" w:rsidRDefault="00C85C09" w:rsidP="005F5B8C">
    <w:pPr>
      <w:pStyle w:val="Kopfzeile"/>
      <w:tabs>
        <w:tab w:val="right" w:pos="168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2256"/>
    <w:multiLevelType w:val="multilevel"/>
    <w:tmpl w:val="863E5BBE"/>
    <w:lvl w:ilvl="0">
      <w:start w:val="1"/>
      <w:numFmt w:val="decimal"/>
      <w:pStyle w:val="berschrift1"/>
      <w:isLgl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CD"/>
    <w:rsid w:val="000704B9"/>
    <w:rsid w:val="00087275"/>
    <w:rsid w:val="00087C1A"/>
    <w:rsid w:val="000B79C7"/>
    <w:rsid w:val="000F3E0B"/>
    <w:rsid w:val="00155C42"/>
    <w:rsid w:val="001A5954"/>
    <w:rsid w:val="001E7FCC"/>
    <w:rsid w:val="002A2DBF"/>
    <w:rsid w:val="002A75CC"/>
    <w:rsid w:val="002B7B20"/>
    <w:rsid w:val="002D10F3"/>
    <w:rsid w:val="002F3475"/>
    <w:rsid w:val="002F5688"/>
    <w:rsid w:val="00333485"/>
    <w:rsid w:val="0037760C"/>
    <w:rsid w:val="003A497B"/>
    <w:rsid w:val="003F5E90"/>
    <w:rsid w:val="004D54ED"/>
    <w:rsid w:val="004F2801"/>
    <w:rsid w:val="00514A61"/>
    <w:rsid w:val="005249AC"/>
    <w:rsid w:val="00573F01"/>
    <w:rsid w:val="00586CB8"/>
    <w:rsid w:val="005B76F2"/>
    <w:rsid w:val="005E5A87"/>
    <w:rsid w:val="005F5B8C"/>
    <w:rsid w:val="00605E43"/>
    <w:rsid w:val="00646542"/>
    <w:rsid w:val="0067420E"/>
    <w:rsid w:val="0067683A"/>
    <w:rsid w:val="006821CB"/>
    <w:rsid w:val="00687FBA"/>
    <w:rsid w:val="006A666E"/>
    <w:rsid w:val="006B032E"/>
    <w:rsid w:val="006F5655"/>
    <w:rsid w:val="00703285"/>
    <w:rsid w:val="00743A59"/>
    <w:rsid w:val="00767F38"/>
    <w:rsid w:val="007A25EB"/>
    <w:rsid w:val="007C637F"/>
    <w:rsid w:val="007D4E50"/>
    <w:rsid w:val="007F5CFA"/>
    <w:rsid w:val="008134C0"/>
    <w:rsid w:val="00821467"/>
    <w:rsid w:val="008464CD"/>
    <w:rsid w:val="008B5DEC"/>
    <w:rsid w:val="008F6182"/>
    <w:rsid w:val="009452DB"/>
    <w:rsid w:val="00980320"/>
    <w:rsid w:val="009D44CF"/>
    <w:rsid w:val="009D7662"/>
    <w:rsid w:val="009F029B"/>
    <w:rsid w:val="00A50AB9"/>
    <w:rsid w:val="00A56B43"/>
    <w:rsid w:val="00A62E5C"/>
    <w:rsid w:val="00A677AE"/>
    <w:rsid w:val="00AA4BE1"/>
    <w:rsid w:val="00B16AEF"/>
    <w:rsid w:val="00B80663"/>
    <w:rsid w:val="00B929FA"/>
    <w:rsid w:val="00B9627C"/>
    <w:rsid w:val="00BB1C1E"/>
    <w:rsid w:val="00BB4D60"/>
    <w:rsid w:val="00C8436C"/>
    <w:rsid w:val="00C85C09"/>
    <w:rsid w:val="00D14860"/>
    <w:rsid w:val="00D54C74"/>
    <w:rsid w:val="00D65738"/>
    <w:rsid w:val="00DB1E4A"/>
    <w:rsid w:val="00DC1CFB"/>
    <w:rsid w:val="00DD3086"/>
    <w:rsid w:val="00E310DF"/>
    <w:rsid w:val="00E67971"/>
    <w:rsid w:val="00ED0A34"/>
    <w:rsid w:val="00EE0586"/>
    <w:rsid w:val="00F31B31"/>
    <w:rsid w:val="00F331D0"/>
    <w:rsid w:val="00F4711A"/>
    <w:rsid w:val="00F6162C"/>
    <w:rsid w:val="00F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64CD"/>
    <w:pPr>
      <w:spacing w:after="120" w:line="271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2"/>
      </w:numPr>
      <w:tabs>
        <w:tab w:val="left" w:pos="3402"/>
      </w:tabs>
      <w:spacing w:before="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pPr>
      <w:numPr>
        <w:ilvl w:val="2"/>
        <w:numId w:val="3"/>
      </w:numPr>
      <w:spacing w:before="0"/>
      <w:outlineLvl w:val="2"/>
    </w:pPr>
    <w:rPr>
      <w:b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nis">
    <w:name w:val="Betreffnis"/>
    <w:basedOn w:val="Standard"/>
    <w:next w:val="Standard"/>
    <w:pPr>
      <w:suppressAutoHyphens/>
    </w:pPr>
    <w:rPr>
      <w:rFonts w:ascii="Arial Black" w:hAnsi="Arial Black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788"/>
      </w:tabs>
    </w:pPr>
  </w:style>
  <w:style w:type="paragraph" w:styleId="Verzeichnis2">
    <w:name w:val="toc 2"/>
    <w:basedOn w:val="Verzeichnis1"/>
    <w:next w:val="Standard"/>
    <w:autoRedefine/>
    <w:semiHidden/>
    <w:pPr>
      <w:ind w:left="284"/>
    </w:pPr>
  </w:style>
  <w:style w:type="paragraph" w:styleId="Verzeichnis3">
    <w:name w:val="toc 3"/>
    <w:basedOn w:val="Verzeichnis1"/>
    <w:next w:val="Standard"/>
    <w:autoRedefine/>
    <w:semiHidden/>
    <w:pPr>
      <w:ind w:left="73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OutlookArial8">
    <w:name w:val="OutlookArial_8"/>
    <w:basedOn w:val="Standard"/>
    <w:rsid w:val="008464CD"/>
    <w:pPr>
      <w:spacing w:line="170" w:lineRule="exact"/>
    </w:pPr>
    <w:rPr>
      <w:rFonts w:cs="Arial"/>
      <w:sz w:val="16"/>
    </w:rPr>
  </w:style>
  <w:style w:type="paragraph" w:customStyle="1" w:styleId="BriefkopfDepartement">
    <w:name w:val="BriefkopfDepartement"/>
    <w:basedOn w:val="Standard"/>
    <w:rsid w:val="008464CD"/>
    <w:pPr>
      <w:spacing w:line="240" w:lineRule="auto"/>
    </w:pPr>
    <w:rPr>
      <w:b/>
      <w:sz w:val="28"/>
    </w:rPr>
  </w:style>
  <w:style w:type="paragraph" w:customStyle="1" w:styleId="Betreff">
    <w:name w:val="Betreff"/>
    <w:basedOn w:val="Standard"/>
    <w:rsid w:val="008464CD"/>
    <w:pPr>
      <w:spacing w:before="700" w:after="700" w:line="240" w:lineRule="auto"/>
    </w:pPr>
    <w:rPr>
      <w:b/>
    </w:rPr>
  </w:style>
  <w:style w:type="paragraph" w:styleId="Sprechblasentext">
    <w:name w:val="Balloon Text"/>
    <w:basedOn w:val="Standard"/>
    <w:semiHidden/>
    <w:rsid w:val="00BB4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64CD"/>
    <w:pPr>
      <w:spacing w:after="120" w:line="271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2"/>
      </w:numPr>
      <w:tabs>
        <w:tab w:val="left" w:pos="3402"/>
      </w:tabs>
      <w:spacing w:before="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pPr>
      <w:numPr>
        <w:ilvl w:val="2"/>
        <w:numId w:val="3"/>
      </w:numPr>
      <w:spacing w:before="0"/>
      <w:outlineLvl w:val="2"/>
    </w:pPr>
    <w:rPr>
      <w:b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nis">
    <w:name w:val="Betreffnis"/>
    <w:basedOn w:val="Standard"/>
    <w:next w:val="Standard"/>
    <w:pPr>
      <w:suppressAutoHyphens/>
    </w:pPr>
    <w:rPr>
      <w:rFonts w:ascii="Arial Black" w:hAnsi="Arial Black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788"/>
      </w:tabs>
    </w:pPr>
  </w:style>
  <w:style w:type="paragraph" w:styleId="Verzeichnis2">
    <w:name w:val="toc 2"/>
    <w:basedOn w:val="Verzeichnis1"/>
    <w:next w:val="Standard"/>
    <w:autoRedefine/>
    <w:semiHidden/>
    <w:pPr>
      <w:ind w:left="284"/>
    </w:pPr>
  </w:style>
  <w:style w:type="paragraph" w:styleId="Verzeichnis3">
    <w:name w:val="toc 3"/>
    <w:basedOn w:val="Verzeichnis1"/>
    <w:next w:val="Standard"/>
    <w:autoRedefine/>
    <w:semiHidden/>
    <w:pPr>
      <w:ind w:left="73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OutlookArial8">
    <w:name w:val="OutlookArial_8"/>
    <w:basedOn w:val="Standard"/>
    <w:rsid w:val="008464CD"/>
    <w:pPr>
      <w:spacing w:line="170" w:lineRule="exact"/>
    </w:pPr>
    <w:rPr>
      <w:rFonts w:cs="Arial"/>
      <w:sz w:val="16"/>
    </w:rPr>
  </w:style>
  <w:style w:type="paragraph" w:customStyle="1" w:styleId="BriefkopfDepartement">
    <w:name w:val="BriefkopfDepartement"/>
    <w:basedOn w:val="Standard"/>
    <w:rsid w:val="008464CD"/>
    <w:pPr>
      <w:spacing w:line="240" w:lineRule="auto"/>
    </w:pPr>
    <w:rPr>
      <w:b/>
      <w:sz w:val="28"/>
    </w:rPr>
  </w:style>
  <w:style w:type="paragraph" w:customStyle="1" w:styleId="Betreff">
    <w:name w:val="Betreff"/>
    <w:basedOn w:val="Standard"/>
    <w:rsid w:val="008464CD"/>
    <w:pPr>
      <w:spacing w:before="700" w:after="700" w:line="240" w:lineRule="auto"/>
    </w:pPr>
    <w:rPr>
      <w:b/>
    </w:rPr>
  </w:style>
  <w:style w:type="paragraph" w:styleId="Sprechblasentext">
    <w:name w:val="Balloon Text"/>
    <w:basedOn w:val="Standard"/>
    <w:semiHidden/>
    <w:rsid w:val="00BB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WE\Vorlagen\_uwe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6</Pages>
  <Words>1008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Sanierung von Kugelfängen bei Schiessanlagen</vt:lpstr>
    </vt:vector>
  </TitlesOfParts>
  <Company>Umwelt und Energie (uwe) Kanton Luzern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Sanierung von Kugelfängen bei Schiessanlagen</dc:title>
  <dc:creator>MOBRIST</dc:creator>
  <dc:description>Version vom 30.10.2006</dc:description>
  <cp:lastModifiedBy>Kamber Natalie</cp:lastModifiedBy>
  <cp:revision>2</cp:revision>
  <cp:lastPrinted>2010-02-03T08:47:00Z</cp:lastPrinted>
  <dcterms:created xsi:type="dcterms:W3CDTF">2015-08-11T09:15:00Z</dcterms:created>
  <dcterms:modified xsi:type="dcterms:W3CDTF">2015-08-11T09:15:00Z</dcterms:modified>
  <cp:category>Korrespondenz</cp:category>
</cp:coreProperties>
</file>